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6" w:rsidRDefault="00DA1CF5">
      <w:pPr>
        <w:pStyle w:val="Titel1"/>
      </w:pPr>
      <w:r>
        <w:t xml:space="preserve">This here is the Title of my / our Abstract submitted to </w:t>
      </w:r>
      <w:r w:rsidR="00A17FCE">
        <w:br/>
      </w:r>
      <w:r w:rsidR="00D03C19">
        <w:t>DCH2</w:t>
      </w:r>
      <w:r w:rsidR="00F0523E">
        <w:t>0</w:t>
      </w:r>
      <w:r w:rsidR="00D03C19">
        <w:t xml:space="preserve">12 </w:t>
      </w:r>
      <w:r w:rsidR="00A17FCE">
        <w:t xml:space="preserve">International </w:t>
      </w:r>
      <w:r w:rsidR="00D03C19">
        <w:t>Conference on Digital Cultural Heritage</w:t>
      </w:r>
    </w:p>
    <w:p w:rsidR="00DA1CF5" w:rsidRDefault="009E1326" w:rsidP="00DA1CF5">
      <w:pPr>
        <w:pStyle w:val="author"/>
      </w:pPr>
      <w:r>
        <w:t xml:space="preserve">Alfred </w:t>
      </w:r>
      <w:proofErr w:type="spellStart"/>
      <w:r>
        <w:t>Ho</w:t>
      </w:r>
      <w:r w:rsidR="00DA1CF5">
        <w:t>o</w:t>
      </w:r>
      <w:r w:rsidR="00D26820">
        <w:t>f</w:t>
      </w:r>
      <w:r w:rsidR="00DA1CF5">
        <w:t>dor</w:t>
      </w:r>
      <w:proofErr w:type="spellEnd"/>
      <w:r>
        <w:rPr>
          <w:position w:val="6"/>
          <w:sz w:val="14"/>
        </w:rPr>
        <w:t>1</w:t>
      </w:r>
      <w:r>
        <w:t xml:space="preserve">, Ingrid </w:t>
      </w:r>
      <w:r w:rsidR="00DA1CF5">
        <w:t>Delf</w:t>
      </w:r>
      <w:r>
        <w:rPr>
          <w:vertAlign w:val="superscript"/>
        </w:rPr>
        <w:t>1</w:t>
      </w:r>
      <w:r>
        <w:t xml:space="preserve">, Anna </w:t>
      </w:r>
      <w:proofErr w:type="spellStart"/>
      <w:r w:rsidR="00DA1CF5">
        <w:t>Amsterd</w:t>
      </w:r>
      <w:proofErr w:type="spellEnd"/>
      <w:r>
        <w:rPr>
          <w:position w:val="6"/>
          <w:sz w:val="14"/>
        </w:rPr>
        <w:t>1</w:t>
      </w:r>
      <w:r>
        <w:t xml:space="preserve">, Erika </w:t>
      </w:r>
      <w:proofErr w:type="spellStart"/>
      <w:r w:rsidR="00DA1CF5">
        <w:t>Rotterd</w:t>
      </w:r>
      <w:proofErr w:type="spellEnd"/>
      <w:r w:rsidR="00DA1CF5">
        <w:rPr>
          <w:position w:val="6"/>
          <w:sz w:val="12"/>
        </w:rPr>
        <w:t>2</w:t>
      </w:r>
      <w:r>
        <w:t xml:space="preserve"> </w:t>
      </w:r>
    </w:p>
    <w:p w:rsidR="009E1326" w:rsidRDefault="00DA1CF5" w:rsidP="00DA1CF5">
      <w:pPr>
        <w:pStyle w:val="author"/>
      </w:pPr>
      <w:r>
        <w:rPr>
          <w:position w:val="6"/>
          <w:sz w:val="14"/>
        </w:rPr>
        <w:t>1</w:t>
      </w:r>
      <w:r w:rsidR="005A7198">
        <w:t xml:space="preserve">Full postal address of author(s) </w:t>
      </w:r>
      <w:r w:rsidR="005A7198">
        <w:br/>
        <w:t xml:space="preserve">Institute </w:t>
      </w:r>
      <w:r>
        <w:t>for the Advancement of Science</w:t>
      </w:r>
      <w:r w:rsidR="009E1326">
        <w:br/>
      </w:r>
      <w:r>
        <w:t>2487 3</w:t>
      </w:r>
      <w:r w:rsidRPr="00DA1CF5">
        <w:rPr>
          <w:vertAlign w:val="superscript"/>
        </w:rPr>
        <w:t>rd</w:t>
      </w:r>
      <w:r>
        <w:t xml:space="preserve"> Av., </w:t>
      </w:r>
      <w:smartTag w:uri="urn:schemas-microsoft-com:office:smarttags" w:element="City">
        <w:r>
          <w:t>Brooklyn</w:t>
        </w:r>
      </w:smartTag>
      <w:r>
        <w:t xml:space="preserve">, </w:t>
      </w:r>
      <w:smartTag w:uri="urn:schemas-microsoft-com:office:smarttags" w:element="State">
        <w:r>
          <w:t>N.Y.</w:t>
        </w:r>
      </w:smartTag>
      <w:r>
        <w:t>, U.S.A</w:t>
      </w:r>
      <w:proofErr w:type="gramStart"/>
      <w:r>
        <w:t>.</w:t>
      </w:r>
      <w:proofErr w:type="gramEnd"/>
      <w:r>
        <w:br/>
      </w:r>
      <w:r w:rsidRPr="00DA1CF5">
        <w:rPr>
          <w:rStyle w:val="emailZchn"/>
        </w:rPr>
        <w:t>eMail address(</w:t>
      </w:r>
      <w:proofErr w:type="spellStart"/>
      <w:r w:rsidRPr="00DA1CF5">
        <w:rPr>
          <w:rStyle w:val="emailZchn"/>
        </w:rPr>
        <w:t>es</w:t>
      </w:r>
      <w:proofErr w:type="spellEnd"/>
      <w:r w:rsidRPr="00DA1CF5">
        <w:rPr>
          <w:rStyle w:val="emailZchn"/>
        </w:rPr>
        <w:t>)</w:t>
      </w:r>
      <w:r>
        <w:rPr>
          <w:rStyle w:val="emailZchn"/>
        </w:rPr>
        <w:t>…</w:t>
      </w:r>
    </w:p>
    <w:p w:rsidR="00DA1CF5" w:rsidRPr="00DA1CF5" w:rsidRDefault="00DA1CF5" w:rsidP="00DA1CF5">
      <w:pPr>
        <w:pStyle w:val="address"/>
      </w:pPr>
    </w:p>
    <w:p w:rsidR="005A7198" w:rsidRDefault="009E1326">
      <w:pPr>
        <w:pStyle w:val="address"/>
        <w:rPr>
          <w:rStyle w:val="emailZchn"/>
        </w:rPr>
      </w:pPr>
      <w:r>
        <w:rPr>
          <w:position w:val="6"/>
          <w:sz w:val="12"/>
        </w:rPr>
        <w:t>2</w:t>
      </w:r>
      <w:r>
        <w:t xml:space="preserve"> </w:t>
      </w:r>
      <w:r w:rsidR="005A7198">
        <w:t xml:space="preserve">Full postal address of author(s) </w:t>
      </w:r>
      <w:r w:rsidR="005A7198">
        <w:br/>
        <w:t>Institute for Further Advancement of Science</w:t>
      </w:r>
      <w:r w:rsidR="005A7198">
        <w:br/>
      </w:r>
      <w:smartTag w:uri="urn:schemas-microsoft-com:office:smarttags" w:element="address">
        <w:smartTag w:uri="urn:schemas-microsoft-com:office:smarttags" w:element="Street">
          <w:r w:rsidR="005A7198">
            <w:t>PO Box 3</w:t>
          </w:r>
        </w:smartTag>
        <w:r w:rsidR="005A7198">
          <w:t xml:space="preserve">, </w:t>
        </w:r>
        <w:smartTag w:uri="urn:schemas-microsoft-com:office:smarttags" w:element="City">
          <w:r w:rsidR="005A7198">
            <w:t>Halifax</w:t>
          </w:r>
        </w:smartTag>
      </w:smartTag>
      <w:r w:rsidR="005A7198">
        <w:t>.</w:t>
      </w:r>
      <w:r w:rsidR="005A7198">
        <w:br/>
      </w:r>
      <w:r w:rsidR="005A7198" w:rsidRPr="00DA1CF5">
        <w:rPr>
          <w:rStyle w:val="emailZchn"/>
        </w:rPr>
        <w:t>eMail address(</w:t>
      </w:r>
      <w:proofErr w:type="spellStart"/>
      <w:r w:rsidR="005A7198" w:rsidRPr="00DA1CF5">
        <w:rPr>
          <w:rStyle w:val="emailZchn"/>
        </w:rPr>
        <w:t>es</w:t>
      </w:r>
      <w:proofErr w:type="spellEnd"/>
      <w:r w:rsidR="005A7198" w:rsidRPr="00DA1CF5">
        <w:rPr>
          <w:rStyle w:val="emailZchn"/>
        </w:rPr>
        <w:t>)</w:t>
      </w:r>
      <w:r w:rsidR="005A7198">
        <w:rPr>
          <w:rStyle w:val="emailZchn"/>
        </w:rPr>
        <w:t>…</w:t>
      </w:r>
    </w:p>
    <w:p w:rsidR="009E1326" w:rsidRDefault="009E1326">
      <w:pPr>
        <w:pStyle w:val="email"/>
      </w:pPr>
    </w:p>
    <w:p w:rsidR="009E1326" w:rsidRDefault="009E1326" w:rsidP="00A15F9E">
      <w:pPr>
        <w:pStyle w:val="abstract"/>
        <w:spacing w:before="240"/>
        <w:ind w:left="0" w:right="0"/>
        <w:rPr>
          <w:sz w:val="24"/>
          <w:szCs w:val="24"/>
        </w:rPr>
      </w:pPr>
      <w:r w:rsidRPr="005A7198">
        <w:rPr>
          <w:b/>
          <w:sz w:val="24"/>
          <w:szCs w:val="24"/>
        </w:rPr>
        <w:t>Abstract.</w:t>
      </w:r>
      <w:r w:rsidRPr="005A7198">
        <w:rPr>
          <w:sz w:val="24"/>
          <w:szCs w:val="24"/>
        </w:rPr>
        <w:t xml:space="preserve"> The abstract should summarize the contents of the paper </w:t>
      </w:r>
      <w:r w:rsidR="005A7198">
        <w:rPr>
          <w:sz w:val="24"/>
          <w:szCs w:val="24"/>
        </w:rPr>
        <w:t>and indicate on the inte</w:t>
      </w:r>
      <w:r w:rsidR="005A7198">
        <w:rPr>
          <w:sz w:val="24"/>
          <w:szCs w:val="24"/>
        </w:rPr>
        <w:t>r</w:t>
      </w:r>
      <w:r w:rsidR="005A7198">
        <w:rPr>
          <w:sz w:val="24"/>
          <w:szCs w:val="24"/>
        </w:rPr>
        <w:t>disciplinary aspects of the work.</w:t>
      </w:r>
    </w:p>
    <w:p w:rsidR="00D03C19" w:rsidRPr="00D03C19" w:rsidRDefault="00D03C19" w:rsidP="00D03C19">
      <w:pPr>
        <w:pStyle w:val="heading1"/>
        <w:rPr>
          <w:b w:val="0"/>
        </w:rPr>
      </w:pPr>
      <w:proofErr w:type="gramStart"/>
      <w:r>
        <w:rPr>
          <w:b w:val="0"/>
        </w:rPr>
        <w:t xml:space="preserve">Text of Abstract, </w:t>
      </w:r>
      <w:r w:rsidRPr="00D03C19">
        <w:rPr>
          <w:b w:val="0"/>
        </w:rPr>
        <w:t>Max.</w:t>
      </w:r>
      <w:proofErr w:type="gramEnd"/>
      <w:r w:rsidRPr="00D03C19">
        <w:rPr>
          <w:b w:val="0"/>
        </w:rPr>
        <w:t xml:space="preserve"> 400 Words</w:t>
      </w:r>
    </w:p>
    <w:p w:rsidR="005A7198" w:rsidRPr="005A7198" w:rsidRDefault="005A7198" w:rsidP="005A7198">
      <w:pPr>
        <w:pStyle w:val="abstract"/>
        <w:ind w:left="0" w:right="0"/>
        <w:rPr>
          <w:sz w:val="24"/>
          <w:szCs w:val="24"/>
        </w:rPr>
      </w:pPr>
      <w:r>
        <w:rPr>
          <w:b/>
          <w:sz w:val="24"/>
          <w:szCs w:val="24"/>
        </w:rPr>
        <w:t>Keywords:</w:t>
      </w:r>
      <w:r w:rsidRPr="005A719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A7198">
        <w:rPr>
          <w:sz w:val="24"/>
          <w:szCs w:val="24"/>
        </w:rPr>
        <w:t xml:space="preserve"> </w:t>
      </w:r>
      <w:r>
        <w:rPr>
          <w:sz w:val="24"/>
          <w:szCs w:val="24"/>
        </w:rPr>
        <w:t>list of keywords for this contribution.</w:t>
      </w:r>
    </w:p>
    <w:p w:rsidR="005A7198" w:rsidRPr="005A7198" w:rsidRDefault="005A7198" w:rsidP="005A7198">
      <w:pPr>
        <w:pStyle w:val="heading1"/>
      </w:pPr>
    </w:p>
    <w:sectPr w:rsidR="005A7198" w:rsidRPr="005A7198" w:rsidSect="00EB0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644" w:left="1418" w:header="68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98" w:rsidRDefault="00C87B98">
      <w:r>
        <w:separator/>
      </w:r>
    </w:p>
  </w:endnote>
  <w:endnote w:type="continuationSeparator" w:id="0">
    <w:p w:rsidR="00C87B98" w:rsidRDefault="00C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E" w:rsidRDefault="00FB46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9F" w:rsidRPr="007602CE" w:rsidRDefault="00A5509F" w:rsidP="006E0CD5">
    <w:pPr>
      <w:pStyle w:val="Fuzeile"/>
      <w:pBdr>
        <w:top w:val="single" w:sz="6" w:space="1" w:color="C00000"/>
      </w:pBdr>
      <w:rPr>
        <w:rFonts w:ascii="Arial Rounded MT Bold" w:hAnsi="Arial Rounded MT Bold"/>
        <w:sz w:val="18"/>
        <w:szCs w:val="18"/>
      </w:rPr>
    </w:pPr>
    <w:r w:rsidRPr="007602CE">
      <w:rPr>
        <w:rFonts w:ascii="Arial Rounded MT Bold" w:hAnsi="Arial Rounded MT Bold"/>
        <w:sz w:val="18"/>
        <w:szCs w:val="18"/>
      </w:rPr>
      <w:t>Abstract submitted to</w:t>
    </w:r>
  </w:p>
  <w:p w:rsidR="00A5509F" w:rsidRPr="007602CE" w:rsidRDefault="00D03C19">
    <w:pPr>
      <w:pStyle w:val="Fuzeile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DCH2012, International </w:t>
    </w:r>
    <w:r w:rsidR="00A5509F" w:rsidRPr="007602CE">
      <w:rPr>
        <w:rFonts w:ascii="Arial Rounded MT Bold" w:hAnsi="Arial Rounded MT Bold"/>
        <w:sz w:val="18"/>
        <w:szCs w:val="18"/>
      </w:rPr>
      <w:t xml:space="preserve">CODATA </w:t>
    </w:r>
    <w:r>
      <w:rPr>
        <w:rFonts w:ascii="Arial Rounded MT Bold" w:hAnsi="Arial Rounded MT Bold"/>
        <w:sz w:val="18"/>
        <w:szCs w:val="18"/>
      </w:rPr>
      <w:t>Conference on Digital Cultural Heritage</w:t>
    </w:r>
  </w:p>
  <w:p w:rsidR="00A5509F" w:rsidRPr="007602CE" w:rsidRDefault="00A5509F">
    <w:pPr>
      <w:pStyle w:val="Fuzeile"/>
      <w:rPr>
        <w:rFonts w:ascii="Arial Rounded MT Bold" w:hAnsi="Arial Rounded MT Bold"/>
        <w:sz w:val="18"/>
        <w:szCs w:val="18"/>
      </w:rPr>
    </w:pPr>
    <w:r w:rsidRPr="007602CE">
      <w:rPr>
        <w:rFonts w:ascii="Arial Rounded MT Bold" w:hAnsi="Arial Rounded MT Bold"/>
        <w:sz w:val="18"/>
        <w:szCs w:val="18"/>
      </w:rPr>
      <w:t xml:space="preserve">Horst Kremers </w:t>
    </w:r>
  </w:p>
  <w:p w:rsidR="00A5509F" w:rsidRPr="007602CE" w:rsidRDefault="00D03C19">
    <w:pPr>
      <w:pStyle w:val="Fuzeile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PO Box 20 05 48, </w:t>
    </w:r>
    <w:r w:rsidR="00A5509F" w:rsidRPr="007602CE">
      <w:rPr>
        <w:rFonts w:ascii="Arial Rounded MT Bold" w:hAnsi="Arial Rounded MT Bold"/>
        <w:sz w:val="18"/>
        <w:szCs w:val="18"/>
      </w:rPr>
      <w:t>13515 Berlin, Germany</w:t>
    </w:r>
    <w:r w:rsidR="008936E1" w:rsidRPr="007602CE">
      <w:rPr>
        <w:rFonts w:ascii="Arial Rounded MT Bold" w:hAnsi="Arial Rounded MT Bold"/>
        <w:sz w:val="18"/>
        <w:szCs w:val="18"/>
      </w:rPr>
      <w:t xml:space="preserve">           </w:t>
    </w:r>
    <w:r>
      <w:rPr>
        <w:rFonts w:ascii="Helvetica" w:hAnsi="Helvetica"/>
        <w:b/>
        <w:bCs/>
        <w:i/>
        <w:color w:val="FF0000"/>
        <w:sz w:val="18"/>
        <w:szCs w:val="18"/>
      </w:rPr>
      <w:t>Submit</w:t>
    </w:r>
    <w:r w:rsidR="008936E1" w:rsidRPr="008936E1">
      <w:rPr>
        <w:rFonts w:ascii="Helvetica" w:hAnsi="Helvetica"/>
        <w:b/>
        <w:bCs/>
        <w:i/>
        <w:color w:val="FF0000"/>
        <w:sz w:val="18"/>
        <w:szCs w:val="18"/>
      </w:rPr>
      <w:t xml:space="preserve"> Abstracts </w:t>
    </w:r>
    <w:r w:rsidR="00A5783A">
      <w:rPr>
        <w:rFonts w:ascii="Helvetica" w:hAnsi="Helvetica"/>
        <w:b/>
        <w:bCs/>
        <w:i/>
        <w:color w:val="FF0000"/>
        <w:sz w:val="18"/>
        <w:szCs w:val="18"/>
      </w:rPr>
      <w:t xml:space="preserve">by eMail </w:t>
    </w:r>
    <w:r>
      <w:rPr>
        <w:rFonts w:ascii="Helvetica" w:hAnsi="Helvetica"/>
        <w:b/>
        <w:bCs/>
        <w:i/>
        <w:color w:val="FF0000"/>
        <w:sz w:val="18"/>
        <w:szCs w:val="18"/>
      </w:rPr>
      <w:t>until</w:t>
    </w:r>
    <w:r w:rsidR="008936E1" w:rsidRPr="008936E1">
      <w:rPr>
        <w:rFonts w:ascii="Helvetica" w:hAnsi="Helvetica"/>
        <w:b/>
        <w:bCs/>
        <w:i/>
        <w:color w:val="FF0000"/>
        <w:sz w:val="18"/>
        <w:szCs w:val="18"/>
      </w:rPr>
      <w:t xml:space="preserve"> </w:t>
    </w:r>
    <w:r w:rsidR="00FB460E">
      <w:rPr>
        <w:rFonts w:ascii="Helvetica" w:hAnsi="Helvetica"/>
        <w:b/>
        <w:bCs/>
        <w:i/>
        <w:color w:val="FF0000"/>
        <w:sz w:val="18"/>
        <w:szCs w:val="18"/>
      </w:rPr>
      <w:t xml:space="preserve">April </w:t>
    </w:r>
    <w:r w:rsidR="00FB460E">
      <w:rPr>
        <w:rFonts w:ascii="Helvetica" w:hAnsi="Helvetica"/>
        <w:b/>
        <w:bCs/>
        <w:i/>
        <w:color w:val="FF0000"/>
        <w:sz w:val="18"/>
        <w:szCs w:val="18"/>
      </w:rPr>
      <w:t>09</w:t>
    </w:r>
    <w:bookmarkStart w:id="0" w:name="_GoBack"/>
    <w:bookmarkEnd w:id="0"/>
    <w:r w:rsidR="008936E1" w:rsidRPr="008936E1">
      <w:rPr>
        <w:rFonts w:ascii="Helvetica" w:hAnsi="Helvetica"/>
        <w:b/>
        <w:bCs/>
        <w:i/>
        <w:color w:val="FF0000"/>
        <w:sz w:val="18"/>
        <w:szCs w:val="18"/>
      </w:rPr>
      <w:t>, 20</w:t>
    </w:r>
    <w:r>
      <w:rPr>
        <w:rFonts w:ascii="Helvetica" w:hAnsi="Helvetica"/>
        <w:b/>
        <w:bCs/>
        <w:i/>
        <w:color w:val="FF0000"/>
        <w:sz w:val="18"/>
        <w:szCs w:val="18"/>
      </w:rPr>
      <w:t>12</w:t>
    </w:r>
    <w:r w:rsidR="008936E1">
      <w:t xml:space="preserve"> </w:t>
    </w:r>
  </w:p>
  <w:p w:rsidR="00A5509F" w:rsidRPr="005A7198" w:rsidRDefault="00C87B98" w:rsidP="006E0CD5">
    <w:pPr>
      <w:pStyle w:val="Fuzeile"/>
      <w:pBdr>
        <w:bottom w:val="single" w:sz="6" w:space="1" w:color="C00000"/>
      </w:pBdr>
      <w:rPr>
        <w:rFonts w:ascii="Arial Rounded MT Bold" w:hAnsi="Arial Rounded MT Bold"/>
        <w:spacing w:val="34"/>
        <w:sz w:val="18"/>
        <w:szCs w:val="18"/>
        <w:lang w:val="de-DE"/>
      </w:rPr>
    </w:pPr>
    <w:hyperlink r:id="rId1" w:history="1">
      <w:r w:rsidR="00D03C19" w:rsidRPr="00F967D6">
        <w:rPr>
          <w:rStyle w:val="Hyperlink"/>
          <w:rFonts w:ascii="Arial Rounded MT Bold" w:hAnsi="Arial Rounded MT Bold"/>
          <w:spacing w:val="34"/>
          <w:sz w:val="18"/>
          <w:szCs w:val="18"/>
          <w:lang w:val="de-DE"/>
        </w:rPr>
        <w:t>mailto:office@horst-kremers.de</w:t>
      </w:r>
    </w:hyperlink>
    <w:r w:rsidR="00D03C19">
      <w:rPr>
        <w:rFonts w:ascii="Arial Rounded MT Bold" w:hAnsi="Arial Rounded MT Bold"/>
        <w:spacing w:val="34"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E" w:rsidRDefault="00FB46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98" w:rsidRDefault="00C87B98">
      <w:r>
        <w:separator/>
      </w:r>
    </w:p>
  </w:footnote>
  <w:footnote w:type="continuationSeparator" w:id="0">
    <w:p w:rsidR="00C87B98" w:rsidRDefault="00C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E" w:rsidRDefault="00FB46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9F" w:rsidRPr="00EB096F" w:rsidRDefault="00D03C19" w:rsidP="00D03C19">
    <w:pPr>
      <w:pStyle w:val="Kopfzeile"/>
      <w:pBdr>
        <w:top w:val="single" w:sz="24" w:space="1" w:color="C00000"/>
      </w:pBdr>
      <w:jc w:val="center"/>
      <w:rPr>
        <w:rFonts w:ascii="Arial Black" w:hAnsi="Arial Black"/>
        <w:color w:val="C00000"/>
        <w:sz w:val="44"/>
        <w:szCs w:val="72"/>
      </w:rPr>
    </w:pPr>
    <w:r w:rsidRPr="00EB096F">
      <w:rPr>
        <w:rFonts w:ascii="Arial Black" w:hAnsi="Arial Black"/>
        <w:color w:val="C00000"/>
        <w:sz w:val="44"/>
        <w:szCs w:val="72"/>
      </w:rPr>
      <w:t>DCH201</w:t>
    </w:r>
    <w:r w:rsidR="00F0523E">
      <w:rPr>
        <w:rFonts w:ascii="Arial Black" w:hAnsi="Arial Black"/>
        <w:color w:val="C00000"/>
        <w:sz w:val="44"/>
        <w:szCs w:val="72"/>
      </w:rPr>
      <w:t>2</w:t>
    </w:r>
  </w:p>
  <w:p w:rsidR="00D03C19" w:rsidRPr="00EB096F" w:rsidRDefault="00D03C19" w:rsidP="00D03C19">
    <w:pPr>
      <w:pBdr>
        <w:top w:val="single" w:sz="24" w:space="1" w:color="C00000"/>
        <w:bottom w:val="single" w:sz="24" w:space="1" w:color="C00000"/>
      </w:pBdr>
      <w:ind w:firstLine="0"/>
      <w:jc w:val="center"/>
      <w:rPr>
        <w:rFonts w:ascii="Arial Black" w:hAnsi="Arial Black" w:cs="Arial"/>
        <w:b/>
        <w:color w:val="C00000"/>
        <w:sz w:val="40"/>
      </w:rPr>
    </w:pPr>
    <w:r w:rsidRPr="00EB096F">
      <w:rPr>
        <w:rFonts w:ascii="Arial Black" w:hAnsi="Arial Black" w:cs="Arial"/>
        <w:b/>
        <w:color w:val="C00000"/>
        <w:sz w:val="40"/>
      </w:rPr>
      <w:t>Abstract Submission</w:t>
    </w:r>
  </w:p>
  <w:p w:rsidR="00A5509F" w:rsidRPr="00D03C19" w:rsidRDefault="00A5509F" w:rsidP="004A0B7F">
    <w:pPr>
      <w:pStyle w:val="Kopfzeile"/>
      <w:jc w:val="center"/>
      <w:rPr>
        <w:color w:val="333333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E" w:rsidRDefault="00FB46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berschrift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berschrift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A"/>
    <w:rsid w:val="001317D7"/>
    <w:rsid w:val="002A609E"/>
    <w:rsid w:val="002B1021"/>
    <w:rsid w:val="002E1CF0"/>
    <w:rsid w:val="00364FC9"/>
    <w:rsid w:val="00397E79"/>
    <w:rsid w:val="003B7183"/>
    <w:rsid w:val="004A0B7F"/>
    <w:rsid w:val="005104A2"/>
    <w:rsid w:val="00516A8D"/>
    <w:rsid w:val="005A7198"/>
    <w:rsid w:val="005F4333"/>
    <w:rsid w:val="006E0CD5"/>
    <w:rsid w:val="007602CE"/>
    <w:rsid w:val="007D6AE6"/>
    <w:rsid w:val="00811638"/>
    <w:rsid w:val="00820562"/>
    <w:rsid w:val="0085519D"/>
    <w:rsid w:val="008936E1"/>
    <w:rsid w:val="008A08AF"/>
    <w:rsid w:val="008C361B"/>
    <w:rsid w:val="008E4CFA"/>
    <w:rsid w:val="00926811"/>
    <w:rsid w:val="009B2ABD"/>
    <w:rsid w:val="009D61CE"/>
    <w:rsid w:val="009E1326"/>
    <w:rsid w:val="009F695B"/>
    <w:rsid w:val="00A15F9E"/>
    <w:rsid w:val="00A17FCE"/>
    <w:rsid w:val="00A26DA5"/>
    <w:rsid w:val="00A5509F"/>
    <w:rsid w:val="00A5783A"/>
    <w:rsid w:val="00AD55F5"/>
    <w:rsid w:val="00AD7DE1"/>
    <w:rsid w:val="00BC48DA"/>
    <w:rsid w:val="00C33117"/>
    <w:rsid w:val="00C87B98"/>
    <w:rsid w:val="00D03C19"/>
    <w:rsid w:val="00D26820"/>
    <w:rsid w:val="00D756C8"/>
    <w:rsid w:val="00DA1CF5"/>
    <w:rsid w:val="00E06406"/>
    <w:rsid w:val="00E43F2F"/>
    <w:rsid w:val="00EB096F"/>
    <w:rsid w:val="00F0523E"/>
    <w:rsid w:val="00F22937"/>
    <w:rsid w:val="00F87945"/>
    <w:rsid w:val="00FB460E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227"/>
      <w:jc w:val="both"/>
    </w:pPr>
    <w:rPr>
      <w:rFonts w:ascii="Times" w:hAnsi="Times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itel1">
    <w:name w:val="Titel1"/>
    <w:basedOn w:val="Standard"/>
    <w:next w:val="author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Standard"/>
    <w:next w:val="address"/>
    <w:pPr>
      <w:spacing w:after="220"/>
      <w:jc w:val="center"/>
    </w:pPr>
  </w:style>
  <w:style w:type="paragraph" w:customStyle="1" w:styleId="address">
    <w:name w:val="address"/>
    <w:basedOn w:val="Standard"/>
    <w:next w:val="email"/>
    <w:pPr>
      <w:jc w:val="center"/>
    </w:pPr>
    <w:rPr>
      <w:sz w:val="18"/>
    </w:rPr>
  </w:style>
  <w:style w:type="paragraph" w:customStyle="1" w:styleId="email">
    <w:name w:val="email"/>
    <w:basedOn w:val="Standard"/>
    <w:next w:val="abstract"/>
    <w:link w:val="emailZchn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Standard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Standard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Standard"/>
    <w:next w:val="p1a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Standard"/>
    <w:next w:val="Standard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Standard"/>
    <w:next w:val="Standard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Standard"/>
    <w:next w:val="Standard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Standard"/>
    <w:next w:val="Standard"/>
    <w:pPr>
      <w:ind w:firstLine="0"/>
    </w:pPr>
  </w:style>
  <w:style w:type="paragraph" w:customStyle="1" w:styleId="referenceitem">
    <w:name w:val="referenceitem"/>
    <w:basedOn w:val="Standard"/>
    <w:pPr>
      <w:ind w:left="227" w:hanging="227"/>
    </w:pPr>
    <w:rPr>
      <w:sz w:val="18"/>
    </w:rPr>
  </w:style>
  <w:style w:type="character" w:styleId="Funotenzeichen">
    <w:name w:val="footnote reference"/>
    <w:basedOn w:val="Absatz-Standardschriftart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Standard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Standard"/>
    <w:next w:val="Standard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unotentext">
    <w:name w:val="footnote text"/>
    <w:basedOn w:val="Standard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Standard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Standard"/>
    <w:pPr>
      <w:tabs>
        <w:tab w:val="left" w:pos="170"/>
      </w:tabs>
      <w:ind w:left="170" w:hanging="170"/>
    </w:pPr>
    <w:rPr>
      <w:sz w:val="18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heading4">
    <w:name w:val="heading4"/>
    <w:basedOn w:val="Standard"/>
    <w:next w:val="p1a"/>
    <w:pPr>
      <w:spacing w:before="320"/>
      <w:ind w:firstLine="0"/>
    </w:pPr>
    <w:rPr>
      <w:i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krper21">
    <w:name w:val="Textkörper 21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emailZchn">
    <w:name w:val="email Zchn"/>
    <w:basedOn w:val="Absatz-Standardschriftart"/>
    <w:link w:val="email"/>
    <w:rsid w:val="00DA1CF5"/>
    <w:rPr>
      <w:rFonts w:ascii="Courier" w:hAnsi="Courier"/>
      <w:sz w:val="18"/>
      <w:lang w:val="en-US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firstLine="227"/>
      <w:jc w:val="both"/>
    </w:pPr>
    <w:rPr>
      <w:rFonts w:ascii="Times" w:hAnsi="Times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itel1">
    <w:name w:val="Titel1"/>
    <w:basedOn w:val="Standard"/>
    <w:next w:val="author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Standard"/>
    <w:next w:val="address"/>
    <w:pPr>
      <w:spacing w:after="220"/>
      <w:jc w:val="center"/>
    </w:pPr>
  </w:style>
  <w:style w:type="paragraph" w:customStyle="1" w:styleId="address">
    <w:name w:val="address"/>
    <w:basedOn w:val="Standard"/>
    <w:next w:val="email"/>
    <w:pPr>
      <w:jc w:val="center"/>
    </w:pPr>
    <w:rPr>
      <w:sz w:val="18"/>
    </w:rPr>
  </w:style>
  <w:style w:type="paragraph" w:customStyle="1" w:styleId="email">
    <w:name w:val="email"/>
    <w:basedOn w:val="Standard"/>
    <w:next w:val="abstract"/>
    <w:link w:val="emailZchn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Standard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Standard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Standard"/>
    <w:next w:val="p1a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Standard"/>
    <w:next w:val="Standard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Standard"/>
    <w:next w:val="Standard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Standard"/>
    <w:next w:val="Standard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Standard"/>
    <w:next w:val="Standard"/>
    <w:pPr>
      <w:ind w:firstLine="0"/>
    </w:pPr>
  </w:style>
  <w:style w:type="paragraph" w:customStyle="1" w:styleId="referenceitem">
    <w:name w:val="referenceitem"/>
    <w:basedOn w:val="Standard"/>
    <w:pPr>
      <w:ind w:left="227" w:hanging="227"/>
    </w:pPr>
    <w:rPr>
      <w:sz w:val="18"/>
    </w:rPr>
  </w:style>
  <w:style w:type="character" w:styleId="Funotenzeichen">
    <w:name w:val="footnote reference"/>
    <w:basedOn w:val="Absatz-Standardschriftart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Standard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Standard"/>
    <w:next w:val="Standard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unotentext">
    <w:name w:val="footnote text"/>
    <w:basedOn w:val="Standard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Standard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Standard"/>
    <w:pPr>
      <w:tabs>
        <w:tab w:val="left" w:pos="170"/>
      </w:tabs>
      <w:ind w:left="170" w:hanging="170"/>
    </w:pPr>
    <w:rPr>
      <w:sz w:val="18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heading4">
    <w:name w:val="heading4"/>
    <w:basedOn w:val="Standard"/>
    <w:next w:val="p1a"/>
    <w:pPr>
      <w:spacing w:before="320"/>
      <w:ind w:firstLine="0"/>
    </w:pPr>
    <w:rPr>
      <w:i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krper21">
    <w:name w:val="Textkörper 21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emailZchn">
    <w:name w:val="email Zchn"/>
    <w:basedOn w:val="Absatz-Standardschriftart"/>
    <w:link w:val="email"/>
    <w:rsid w:val="00DA1CF5"/>
    <w:rPr>
      <w:rFonts w:ascii="Courier" w:hAnsi="Courier"/>
      <w:sz w:val="18"/>
      <w:lang w:val="en-US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orst-kremer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pringer\sv-lnc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sv-lncs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Lecture Notes in Computer Science:</vt:lpstr>
    </vt:vector>
  </TitlesOfParts>
  <Company>Springer Verlag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creator>foobar</dc:creator>
  <cp:lastModifiedBy>HK</cp:lastModifiedBy>
  <cp:revision>7</cp:revision>
  <cp:lastPrinted>2001-10-01T10:05:00Z</cp:lastPrinted>
  <dcterms:created xsi:type="dcterms:W3CDTF">2012-02-12T20:22:00Z</dcterms:created>
  <dcterms:modified xsi:type="dcterms:W3CDTF">2012-03-25T10:06:00Z</dcterms:modified>
</cp:coreProperties>
</file>